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9D66" w14:textId="522FF46F" w:rsidR="00630E8E" w:rsidRPr="00CB0E8D" w:rsidRDefault="00413781" w:rsidP="4F30B3DD">
      <w:pPr>
        <w:spacing w:after="0"/>
        <w:rPr>
          <w:rFonts w:ascii="Arial" w:eastAsia="Arial" w:hAnsi="Arial" w:cs="Arial"/>
          <w:b/>
          <w:bCs/>
          <w:sz w:val="36"/>
          <w:szCs w:val="36"/>
        </w:rPr>
      </w:pPr>
      <w:r w:rsidRPr="00413781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7B2E9DF1" wp14:editId="7B2E9DF2">
            <wp:simplePos x="0" y="0"/>
            <wp:positionH relativeFrom="margin">
              <wp:posOffset>5953125</wp:posOffset>
            </wp:positionH>
            <wp:positionV relativeFrom="margin">
              <wp:posOffset>-247650</wp:posOffset>
            </wp:positionV>
            <wp:extent cx="757555" cy="1085850"/>
            <wp:effectExtent l="0" t="0" r="4445" b="0"/>
            <wp:wrapSquare wrapText="bothSides"/>
            <wp:docPr id="1" name="Picture 1" descr="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5D14" w:rsidRPr="4F30B3DD">
        <w:rPr>
          <w:b/>
          <w:bCs/>
          <w:sz w:val="36"/>
          <w:szCs w:val="36"/>
        </w:rPr>
        <w:t>Sut</w:t>
      </w:r>
      <w:proofErr w:type="spellEnd"/>
      <w:r w:rsidR="00CA5D14" w:rsidRPr="4F30B3DD">
        <w:rPr>
          <w:b/>
          <w:bCs/>
          <w:sz w:val="36"/>
          <w:szCs w:val="36"/>
        </w:rPr>
        <w:t xml:space="preserve"> </w:t>
      </w:r>
      <w:proofErr w:type="spellStart"/>
      <w:r w:rsidR="00CA5D14" w:rsidRPr="4F30B3DD">
        <w:rPr>
          <w:b/>
          <w:bCs/>
          <w:sz w:val="36"/>
          <w:szCs w:val="36"/>
        </w:rPr>
        <w:t>rydym</w:t>
      </w:r>
      <w:proofErr w:type="spellEnd"/>
      <w:r w:rsidR="00CA5D14" w:rsidRPr="4F30B3DD">
        <w:rPr>
          <w:b/>
          <w:bCs/>
          <w:sz w:val="36"/>
          <w:szCs w:val="36"/>
        </w:rPr>
        <w:t xml:space="preserve"> </w:t>
      </w:r>
      <w:proofErr w:type="spellStart"/>
      <w:r w:rsidR="00CA5D14" w:rsidRPr="4F30B3DD">
        <w:rPr>
          <w:b/>
          <w:bCs/>
          <w:sz w:val="36"/>
          <w:szCs w:val="36"/>
        </w:rPr>
        <w:t>yn</w:t>
      </w:r>
      <w:proofErr w:type="spellEnd"/>
      <w:r w:rsidR="00145E38" w:rsidRPr="4F30B3DD">
        <w:rPr>
          <w:b/>
          <w:bCs/>
          <w:sz w:val="36"/>
          <w:szCs w:val="36"/>
        </w:rPr>
        <w:t xml:space="preserve"> </w:t>
      </w:r>
      <w:proofErr w:type="spellStart"/>
      <w:r w:rsidR="00145E38" w:rsidRPr="4F30B3DD">
        <w:rPr>
          <w:b/>
          <w:bCs/>
          <w:sz w:val="36"/>
          <w:szCs w:val="36"/>
        </w:rPr>
        <w:t>def</w:t>
      </w:r>
      <w:r w:rsidR="00CA5D14" w:rsidRPr="4F30B3DD">
        <w:rPr>
          <w:b/>
          <w:bCs/>
          <w:sz w:val="36"/>
          <w:szCs w:val="36"/>
        </w:rPr>
        <w:t>n</w:t>
      </w:r>
      <w:r w:rsidR="00145E38" w:rsidRPr="4F30B3DD">
        <w:rPr>
          <w:b/>
          <w:bCs/>
          <w:sz w:val="36"/>
          <w:szCs w:val="36"/>
        </w:rPr>
        <w:t>yddio’ch</w:t>
      </w:r>
      <w:proofErr w:type="spellEnd"/>
      <w:r w:rsidR="00145E38" w:rsidRPr="4F30B3DD">
        <w:rPr>
          <w:b/>
          <w:bCs/>
          <w:sz w:val="36"/>
          <w:szCs w:val="36"/>
        </w:rPr>
        <w:t xml:space="preserve"> </w:t>
      </w:r>
      <w:proofErr w:type="spellStart"/>
      <w:r w:rsidR="00145E38" w:rsidRPr="4F30B3DD">
        <w:rPr>
          <w:b/>
          <w:bCs/>
          <w:sz w:val="36"/>
          <w:szCs w:val="36"/>
        </w:rPr>
        <w:t>gwybodaeth</w:t>
      </w:r>
      <w:proofErr w:type="spellEnd"/>
    </w:p>
    <w:p w14:paraId="7B2E9D67" w14:textId="77777777" w:rsidR="00501C29" w:rsidRPr="00413781" w:rsidRDefault="00501C29" w:rsidP="003C7E5C">
      <w:pPr>
        <w:spacing w:after="0"/>
        <w:rPr>
          <w:rFonts w:cs="Arial"/>
          <w:b/>
        </w:rPr>
      </w:pPr>
    </w:p>
    <w:p w14:paraId="7B2E9D68" w14:textId="00841A73" w:rsidR="00501C29" w:rsidRPr="00CB0E8D" w:rsidRDefault="4F30B3DD" w:rsidP="4F30B3DD">
      <w:pPr>
        <w:spacing w:after="0"/>
        <w:rPr>
          <w:rFonts w:ascii="Arial" w:eastAsia="Arial" w:hAnsi="Arial" w:cs="Arial"/>
          <w:i/>
          <w:iCs/>
          <w:color w:val="2E74B5" w:themeColor="accent1" w:themeShade="BF"/>
          <w:sz w:val="32"/>
          <w:szCs w:val="32"/>
        </w:rPr>
      </w:pPr>
      <w:proofErr w:type="spellStart"/>
      <w:r w:rsidRPr="4F30B3DD">
        <w:rPr>
          <w:b/>
          <w:bCs/>
          <w:sz w:val="32"/>
          <w:szCs w:val="32"/>
        </w:rPr>
        <w:t>Hysbysiad</w:t>
      </w:r>
      <w:proofErr w:type="spellEnd"/>
      <w:r w:rsidRPr="4F30B3DD">
        <w:rPr>
          <w:b/>
          <w:bCs/>
          <w:sz w:val="32"/>
          <w:szCs w:val="32"/>
        </w:rPr>
        <w:t xml:space="preserve"> </w:t>
      </w:r>
      <w:proofErr w:type="spellStart"/>
      <w:r w:rsidRPr="4F30B3DD">
        <w:rPr>
          <w:b/>
          <w:bCs/>
          <w:sz w:val="32"/>
          <w:szCs w:val="32"/>
        </w:rPr>
        <w:t>preifatrwydd</w:t>
      </w:r>
      <w:proofErr w:type="spellEnd"/>
      <w:r w:rsidRPr="4F30B3DD">
        <w:rPr>
          <w:b/>
          <w:bCs/>
          <w:sz w:val="32"/>
          <w:szCs w:val="32"/>
        </w:rPr>
        <w:t xml:space="preserve"> </w:t>
      </w:r>
      <w:proofErr w:type="spellStart"/>
      <w:r w:rsidRPr="4F30B3DD">
        <w:rPr>
          <w:b/>
          <w:bCs/>
          <w:sz w:val="32"/>
          <w:szCs w:val="32"/>
        </w:rPr>
        <w:t>ar</w:t>
      </w:r>
      <w:proofErr w:type="spellEnd"/>
      <w:r w:rsidRPr="4F30B3DD">
        <w:rPr>
          <w:b/>
          <w:bCs/>
          <w:sz w:val="32"/>
          <w:szCs w:val="32"/>
        </w:rPr>
        <w:t xml:space="preserve"> </w:t>
      </w:r>
      <w:proofErr w:type="spellStart"/>
      <w:r w:rsidRPr="4F30B3DD">
        <w:rPr>
          <w:b/>
          <w:bCs/>
          <w:sz w:val="32"/>
          <w:szCs w:val="32"/>
        </w:rPr>
        <w:t>gyfer</w:t>
      </w:r>
      <w:proofErr w:type="spellEnd"/>
      <w:r w:rsidRPr="4F30B3DD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8C5737">
        <w:rPr>
          <w:sz w:val="32"/>
          <w:szCs w:val="32"/>
        </w:rPr>
        <w:t xml:space="preserve">Ysgol </w:t>
      </w:r>
      <w:r w:rsidR="002F44DF" w:rsidRPr="008C5737">
        <w:rPr>
          <w:sz w:val="32"/>
          <w:szCs w:val="32"/>
        </w:rPr>
        <w:t>Gynradd</w:t>
      </w:r>
      <w:r w:rsidR="002F44DF">
        <w:rPr>
          <w:sz w:val="32"/>
          <w:szCs w:val="32"/>
        </w:rPr>
        <w:t xml:space="preserve"> Aberaeron</w:t>
      </w:r>
    </w:p>
    <w:p w14:paraId="7B2E9D69" w14:textId="77777777" w:rsidR="000F1F8A" w:rsidRPr="00CB0E8D" w:rsidRDefault="000F1F8A" w:rsidP="00CB0E8D">
      <w:pPr>
        <w:shd w:val="clear" w:color="auto" w:fill="FFFFFF" w:themeFill="background1"/>
        <w:spacing w:after="0" w:line="240" w:lineRule="auto"/>
        <w:rPr>
          <w:rFonts w:eastAsia="Times New Roman" w:cs="Arial"/>
          <w:color w:val="333333"/>
          <w:lang w:val="en" w:eastAsia="en-GB"/>
        </w:rPr>
      </w:pPr>
    </w:p>
    <w:p w14:paraId="39277C44" w14:textId="623B7ECE" w:rsidR="00E805DC" w:rsidRPr="008C5737" w:rsidRDefault="4F30B3DD" w:rsidP="00145E38">
      <w:p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000000" w:themeColor="text1"/>
          <w:lang w:val="en" w:eastAsia="en-GB"/>
        </w:rPr>
      </w:pPr>
      <w:r w:rsidRPr="4F30B3DD">
        <w:rPr>
          <w:color w:val="000000" w:themeColor="text1"/>
          <w:lang w:val="en" w:eastAsia="en-GB"/>
        </w:rPr>
        <w:t xml:space="preserve">Mae </w:t>
      </w:r>
      <w:proofErr w:type="spellStart"/>
      <w:r w:rsidRPr="4F30B3DD">
        <w:rPr>
          <w:color w:val="000000" w:themeColor="text1"/>
          <w:lang w:val="en" w:eastAsia="en-GB"/>
        </w:rPr>
        <w:t>trin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gwybodaeth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bersonol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yn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gywir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gan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r w:rsidR="002F44DF">
        <w:rPr>
          <w:color w:val="000000" w:themeColor="text1"/>
          <w:lang w:val="en" w:eastAsia="en-GB"/>
        </w:rPr>
        <w:t xml:space="preserve">Ysgol </w:t>
      </w:r>
      <w:proofErr w:type="spellStart"/>
      <w:r w:rsidR="002F44DF">
        <w:rPr>
          <w:color w:val="000000" w:themeColor="text1"/>
          <w:lang w:val="en" w:eastAsia="en-GB"/>
        </w:rPr>
        <w:t>Vynradd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yn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bwysig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iawn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wrth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gyflwyno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ein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gwasanaethau</w:t>
      </w:r>
      <w:proofErr w:type="spellEnd"/>
      <w:r w:rsidRPr="4F30B3DD">
        <w:rPr>
          <w:color w:val="000000" w:themeColor="text1"/>
          <w:lang w:val="en" w:eastAsia="en-GB"/>
        </w:rPr>
        <w:t xml:space="preserve"> a </w:t>
      </w:r>
      <w:proofErr w:type="spellStart"/>
      <w:r w:rsidRPr="4F30B3DD">
        <w:rPr>
          <w:color w:val="000000" w:themeColor="text1"/>
          <w:lang w:val="en" w:eastAsia="en-GB"/>
        </w:rPr>
        <w:t>chynnal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hyder</w:t>
      </w:r>
      <w:proofErr w:type="spellEnd"/>
      <w:r w:rsidRPr="4F30B3DD">
        <w:rPr>
          <w:color w:val="000000" w:themeColor="text1"/>
          <w:lang w:val="en" w:eastAsia="en-GB"/>
        </w:rPr>
        <w:t xml:space="preserve"> y </w:t>
      </w:r>
      <w:proofErr w:type="spellStart"/>
      <w:r w:rsidRPr="4F30B3DD">
        <w:rPr>
          <w:color w:val="000000" w:themeColor="text1"/>
          <w:lang w:val="en" w:eastAsia="en-GB"/>
        </w:rPr>
        <w:t>cyhoedd</w:t>
      </w:r>
      <w:proofErr w:type="spellEnd"/>
      <w:r w:rsidRPr="4F30B3DD">
        <w:rPr>
          <w:color w:val="000000" w:themeColor="text1"/>
          <w:lang w:val="en" w:eastAsia="en-GB"/>
        </w:rPr>
        <w:t>.</w:t>
      </w:r>
    </w:p>
    <w:p w14:paraId="2B162EC7" w14:textId="104C1904" w:rsidR="00145E38" w:rsidRPr="008C5737" w:rsidRDefault="002F44DF" w:rsidP="00145E38">
      <w:p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000000" w:themeColor="text1"/>
          <w:lang w:val="en" w:eastAsia="en-GB"/>
        </w:rPr>
      </w:pPr>
      <w:r>
        <w:rPr>
          <w:color w:val="000000" w:themeColor="text1"/>
          <w:lang w:val="en" w:eastAsia="en-GB"/>
        </w:rPr>
        <w:t>Ysgol Gynradd Aberaeron</w:t>
      </w:r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yw’r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rheolwr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data </w:t>
      </w:r>
      <w:proofErr w:type="spellStart"/>
      <w:r w:rsidR="4F30B3DD" w:rsidRPr="4F30B3DD">
        <w:rPr>
          <w:color w:val="000000" w:themeColor="text1"/>
          <w:lang w:val="en" w:eastAsia="en-GB"/>
        </w:rPr>
        <w:t>ar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gyfer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yr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wybodaeth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bersonol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a </w:t>
      </w:r>
      <w:proofErr w:type="spellStart"/>
      <w:r w:rsidR="4F30B3DD" w:rsidRPr="4F30B3DD">
        <w:rPr>
          <w:color w:val="000000" w:themeColor="text1"/>
          <w:lang w:val="en" w:eastAsia="en-GB"/>
        </w:rPr>
        <w:t>ddarparwyd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gennych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. Mae </w:t>
      </w:r>
      <w:proofErr w:type="spellStart"/>
      <w:r w:rsidR="4F30B3DD" w:rsidRPr="4F30B3DD">
        <w:rPr>
          <w:color w:val="000000" w:themeColor="text1"/>
          <w:lang w:val="en" w:eastAsia="en-GB"/>
        </w:rPr>
        <w:t>hyn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yn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golygu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mai’r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ysgol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sy’n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pennu’r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pwrpasau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a’r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modd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y </w:t>
      </w:r>
      <w:proofErr w:type="spellStart"/>
      <w:r w:rsidR="4F30B3DD" w:rsidRPr="4F30B3DD">
        <w:rPr>
          <w:color w:val="000000" w:themeColor="text1"/>
          <w:lang w:val="en" w:eastAsia="en-GB"/>
        </w:rPr>
        <w:t>caiff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unrhyw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ddata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personol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sy’n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ymwneud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â </w:t>
      </w:r>
      <w:proofErr w:type="spellStart"/>
      <w:r w:rsidR="4F30B3DD" w:rsidRPr="4F30B3DD">
        <w:rPr>
          <w:color w:val="000000" w:themeColor="text1"/>
          <w:lang w:val="en" w:eastAsia="en-GB"/>
        </w:rPr>
        <w:t>disgyblion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a’u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teuluoedd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, staff a </w:t>
      </w:r>
      <w:proofErr w:type="spellStart"/>
      <w:r w:rsidR="4F30B3DD" w:rsidRPr="4F30B3DD">
        <w:rPr>
          <w:color w:val="000000" w:themeColor="text1"/>
          <w:lang w:val="en" w:eastAsia="en-GB"/>
        </w:rPr>
        <w:t>llywodraethwyr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ei</w:t>
      </w:r>
      <w:proofErr w:type="spellEnd"/>
      <w:r w:rsidR="4F30B3DD" w:rsidRPr="4F30B3DD">
        <w:rPr>
          <w:color w:val="000000" w:themeColor="text1"/>
          <w:lang w:val="en" w:eastAsia="en-GB"/>
        </w:rPr>
        <w:t xml:space="preserve"> </w:t>
      </w:r>
      <w:proofErr w:type="spellStart"/>
      <w:r w:rsidR="4F30B3DD" w:rsidRPr="4F30B3DD">
        <w:rPr>
          <w:color w:val="000000" w:themeColor="text1"/>
          <w:lang w:val="en" w:eastAsia="en-GB"/>
        </w:rPr>
        <w:t>brosesu</w:t>
      </w:r>
      <w:proofErr w:type="spellEnd"/>
      <w:r w:rsidR="4F30B3DD" w:rsidRPr="4F30B3DD">
        <w:rPr>
          <w:color w:val="000000" w:themeColor="text1"/>
          <w:lang w:val="en" w:eastAsia="en-GB"/>
        </w:rPr>
        <w:t>.</w:t>
      </w:r>
    </w:p>
    <w:p w14:paraId="30E53E72" w14:textId="36063548" w:rsidR="00145E38" w:rsidRPr="008C5737" w:rsidRDefault="4F30B3DD" w:rsidP="00145E38">
      <w:p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000000" w:themeColor="text1"/>
          <w:lang w:val="en" w:eastAsia="en-GB"/>
        </w:rPr>
      </w:pPr>
      <w:r w:rsidRPr="4F30B3DD">
        <w:rPr>
          <w:color w:val="000000" w:themeColor="text1"/>
          <w:lang w:val="en" w:eastAsia="en-GB"/>
        </w:rPr>
        <w:t xml:space="preserve">Data </w:t>
      </w:r>
      <w:proofErr w:type="spellStart"/>
      <w:r w:rsidRPr="4F30B3DD">
        <w:rPr>
          <w:color w:val="000000" w:themeColor="text1"/>
          <w:lang w:val="en" w:eastAsia="en-GB"/>
        </w:rPr>
        <w:t>personol</w:t>
      </w:r>
      <w:proofErr w:type="spellEnd"/>
      <w:r w:rsidRPr="4F30B3DD">
        <w:rPr>
          <w:color w:val="000000" w:themeColor="text1"/>
          <w:lang w:val="en" w:eastAsia="en-GB"/>
        </w:rPr>
        <w:t xml:space="preserve"> yw </w:t>
      </w:r>
      <w:proofErr w:type="spellStart"/>
      <w:r w:rsidRPr="4F30B3DD">
        <w:rPr>
          <w:color w:val="000000" w:themeColor="text1"/>
          <w:lang w:val="en" w:eastAsia="en-GB"/>
        </w:rPr>
        <w:t>unrhyw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wybodaeth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sy'n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ymwneud</w:t>
      </w:r>
      <w:proofErr w:type="spellEnd"/>
      <w:r w:rsidRPr="4F30B3DD">
        <w:rPr>
          <w:color w:val="000000" w:themeColor="text1"/>
          <w:lang w:val="en" w:eastAsia="en-GB"/>
        </w:rPr>
        <w:t xml:space="preserve"> â </w:t>
      </w:r>
      <w:proofErr w:type="spellStart"/>
      <w:r w:rsidRPr="4F30B3DD">
        <w:rPr>
          <w:color w:val="000000" w:themeColor="text1"/>
          <w:lang w:val="en" w:eastAsia="en-GB"/>
        </w:rPr>
        <w:t>pherson</w:t>
      </w:r>
      <w:proofErr w:type="spellEnd"/>
      <w:r w:rsidRPr="4F30B3DD">
        <w:rPr>
          <w:color w:val="000000" w:themeColor="text1"/>
          <w:lang w:val="en" w:eastAsia="en-GB"/>
        </w:rPr>
        <w:t xml:space="preserve"> y </w:t>
      </w:r>
      <w:proofErr w:type="spellStart"/>
      <w:r w:rsidRPr="4F30B3DD">
        <w:rPr>
          <w:color w:val="000000" w:themeColor="text1"/>
          <w:lang w:val="en" w:eastAsia="en-GB"/>
        </w:rPr>
        <w:t>gellir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ei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adnabod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yn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uniongyrchol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neu'n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anuniongyrchol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o'r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wybodaeth</w:t>
      </w:r>
      <w:proofErr w:type="spellEnd"/>
      <w:r w:rsidRPr="4F30B3DD">
        <w:rPr>
          <w:color w:val="000000" w:themeColor="text1"/>
          <w:lang w:val="en" w:eastAsia="en-GB"/>
        </w:rPr>
        <w:t xml:space="preserve">. </w:t>
      </w:r>
      <w:proofErr w:type="spellStart"/>
      <w:r w:rsidRPr="4F30B3DD">
        <w:rPr>
          <w:color w:val="000000" w:themeColor="text1"/>
          <w:lang w:val="en" w:eastAsia="en-GB"/>
        </w:rPr>
        <w:t>Defnyddir</w:t>
      </w:r>
      <w:proofErr w:type="spellEnd"/>
      <w:r w:rsidRPr="4F30B3DD">
        <w:rPr>
          <w:color w:val="000000" w:themeColor="text1"/>
          <w:lang w:val="en" w:eastAsia="en-GB"/>
        </w:rPr>
        <w:t xml:space="preserve"> y </w:t>
      </w:r>
      <w:proofErr w:type="spellStart"/>
      <w:r w:rsidRPr="4F30B3DD">
        <w:rPr>
          <w:color w:val="000000" w:themeColor="text1"/>
          <w:lang w:val="en" w:eastAsia="en-GB"/>
        </w:rPr>
        <w:t>termau</w:t>
      </w:r>
      <w:proofErr w:type="spellEnd"/>
      <w:r w:rsidRPr="4F30B3DD">
        <w:rPr>
          <w:color w:val="000000" w:themeColor="text1"/>
          <w:lang w:val="en" w:eastAsia="en-GB"/>
        </w:rPr>
        <w:t xml:space="preserve"> '</w:t>
      </w:r>
      <w:proofErr w:type="spellStart"/>
      <w:r w:rsidRPr="4F30B3DD">
        <w:rPr>
          <w:color w:val="000000" w:themeColor="text1"/>
          <w:lang w:val="en" w:eastAsia="en-GB"/>
        </w:rPr>
        <w:t>gwybodaeth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bersonol</w:t>
      </w:r>
      <w:proofErr w:type="spellEnd"/>
      <w:r w:rsidRPr="4F30B3DD">
        <w:rPr>
          <w:color w:val="000000" w:themeColor="text1"/>
          <w:lang w:val="en" w:eastAsia="en-GB"/>
        </w:rPr>
        <w:t xml:space="preserve">' a 'data </w:t>
      </w:r>
      <w:proofErr w:type="spellStart"/>
      <w:r w:rsidRPr="4F30B3DD">
        <w:rPr>
          <w:color w:val="000000" w:themeColor="text1"/>
          <w:lang w:val="en" w:eastAsia="en-GB"/>
        </w:rPr>
        <w:t>personol</w:t>
      </w:r>
      <w:proofErr w:type="spellEnd"/>
      <w:r w:rsidRPr="4F30B3DD">
        <w:rPr>
          <w:color w:val="000000" w:themeColor="text1"/>
          <w:lang w:val="en" w:eastAsia="en-GB"/>
        </w:rPr>
        <w:t xml:space="preserve">' </w:t>
      </w:r>
      <w:proofErr w:type="spellStart"/>
      <w:r w:rsidRPr="4F30B3DD">
        <w:rPr>
          <w:color w:val="000000" w:themeColor="text1"/>
          <w:lang w:val="en" w:eastAsia="en-GB"/>
        </w:rPr>
        <w:t>drwy'r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hysbysiad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preifatrwydd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hwn</w:t>
      </w:r>
      <w:proofErr w:type="spellEnd"/>
      <w:r w:rsidRPr="4F30B3DD">
        <w:rPr>
          <w:color w:val="000000" w:themeColor="text1"/>
          <w:lang w:val="en" w:eastAsia="en-GB"/>
        </w:rPr>
        <w:t xml:space="preserve"> ac </w:t>
      </w:r>
      <w:proofErr w:type="gramStart"/>
      <w:r w:rsidRPr="4F30B3DD">
        <w:rPr>
          <w:color w:val="000000" w:themeColor="text1"/>
          <w:lang w:val="en" w:eastAsia="en-GB"/>
        </w:rPr>
        <w:t>mae</w:t>
      </w:r>
      <w:proofErr w:type="gram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ganddynt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yr</w:t>
      </w:r>
      <w:proofErr w:type="spellEnd"/>
      <w:r w:rsidRPr="4F30B3DD">
        <w:rPr>
          <w:color w:val="000000" w:themeColor="text1"/>
          <w:lang w:val="en" w:eastAsia="en-GB"/>
        </w:rPr>
        <w:t xml:space="preserve"> un </w:t>
      </w:r>
      <w:proofErr w:type="spellStart"/>
      <w:r w:rsidRPr="4F30B3DD">
        <w:rPr>
          <w:color w:val="000000" w:themeColor="text1"/>
          <w:lang w:val="en" w:eastAsia="en-GB"/>
        </w:rPr>
        <w:t>ystyr</w:t>
      </w:r>
      <w:proofErr w:type="spellEnd"/>
      <w:r w:rsidRPr="4F30B3DD">
        <w:rPr>
          <w:color w:val="000000" w:themeColor="text1"/>
          <w:lang w:val="en" w:eastAsia="en-GB"/>
        </w:rPr>
        <w:t>.</w:t>
      </w:r>
    </w:p>
    <w:p w14:paraId="62C8D1FB" w14:textId="2DF1A277" w:rsidR="00761A63" w:rsidRPr="008C5737" w:rsidRDefault="4F30B3DD" w:rsidP="00761A63">
      <w:p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000000" w:themeColor="text1"/>
          <w:lang w:val="en" w:eastAsia="en-GB"/>
        </w:rPr>
      </w:pPr>
      <w:proofErr w:type="spellStart"/>
      <w:r w:rsidRPr="4F30B3DD">
        <w:rPr>
          <w:color w:val="000000" w:themeColor="text1"/>
          <w:lang w:val="en" w:eastAsia="en-GB"/>
        </w:rPr>
        <w:t>Cynhyrchwyd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yr</w:t>
      </w:r>
      <w:proofErr w:type="spellEnd"/>
      <w:r w:rsidRPr="4F30B3DD">
        <w:rPr>
          <w:rFonts w:ascii="Arial,Times New Roman" w:eastAsia="Arial,Times New Roman" w:hAnsi="Arial,Times New Roman" w:cs="Arial,Times New Roman"/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hysbysiad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preifatrwydd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hwn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i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esbonio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proofErr w:type="gramStart"/>
      <w:r w:rsidRPr="4F30B3DD">
        <w:rPr>
          <w:color w:val="000000" w:themeColor="text1"/>
          <w:lang w:val="en" w:eastAsia="en-GB"/>
        </w:rPr>
        <w:t>mor</w:t>
      </w:r>
      <w:proofErr w:type="spellEnd"/>
      <w:proofErr w:type="gram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glir</w:t>
      </w:r>
      <w:proofErr w:type="spellEnd"/>
      <w:r w:rsidRPr="4F30B3DD">
        <w:rPr>
          <w:color w:val="000000" w:themeColor="text1"/>
          <w:lang w:val="en" w:eastAsia="en-GB"/>
        </w:rPr>
        <w:t xml:space="preserve"> â </w:t>
      </w:r>
      <w:proofErr w:type="spellStart"/>
      <w:r w:rsidRPr="4F30B3DD">
        <w:rPr>
          <w:color w:val="000000" w:themeColor="text1"/>
          <w:lang w:val="en" w:eastAsia="en-GB"/>
        </w:rPr>
        <w:t>phosib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yr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hyn</w:t>
      </w:r>
      <w:proofErr w:type="spellEnd"/>
      <w:r w:rsidRPr="4F30B3DD">
        <w:rPr>
          <w:color w:val="000000" w:themeColor="text1"/>
          <w:lang w:val="en" w:eastAsia="en-GB"/>
        </w:rPr>
        <w:t xml:space="preserve"> a </w:t>
      </w:r>
      <w:proofErr w:type="spellStart"/>
      <w:r w:rsidRPr="4F30B3DD">
        <w:rPr>
          <w:color w:val="000000" w:themeColor="text1"/>
          <w:lang w:val="en" w:eastAsia="en-GB"/>
        </w:rPr>
        <w:t>wnawn</w:t>
      </w:r>
      <w:proofErr w:type="spellEnd"/>
      <w:r w:rsidRPr="4F30B3DD">
        <w:rPr>
          <w:color w:val="000000" w:themeColor="text1"/>
          <w:lang w:val="en" w:eastAsia="en-GB"/>
        </w:rPr>
        <w:t xml:space="preserve"> </w:t>
      </w:r>
      <w:proofErr w:type="spellStart"/>
      <w:r w:rsidRPr="4F30B3DD">
        <w:rPr>
          <w:color w:val="000000" w:themeColor="text1"/>
          <w:lang w:val="en" w:eastAsia="en-GB"/>
        </w:rPr>
        <w:t>gyda'ch</w:t>
      </w:r>
      <w:proofErr w:type="spellEnd"/>
      <w:r w:rsidRPr="4F30B3DD">
        <w:rPr>
          <w:color w:val="000000" w:themeColor="text1"/>
          <w:lang w:val="en" w:eastAsia="en-GB"/>
        </w:rPr>
        <w:t xml:space="preserve"> data </w:t>
      </w:r>
      <w:proofErr w:type="spellStart"/>
      <w:r w:rsidRPr="4F30B3DD">
        <w:rPr>
          <w:color w:val="000000" w:themeColor="text1"/>
          <w:lang w:val="en" w:eastAsia="en-GB"/>
        </w:rPr>
        <w:t>personol</w:t>
      </w:r>
      <w:proofErr w:type="spellEnd"/>
      <w:r w:rsidRPr="4F30B3DD">
        <w:rPr>
          <w:color w:val="000000" w:themeColor="text1"/>
          <w:lang w:val="en" w:eastAsia="en-GB"/>
        </w:rPr>
        <w:t>.</w:t>
      </w:r>
    </w:p>
    <w:p w14:paraId="25E80462" w14:textId="22DAB0F4" w:rsidR="00145E38" w:rsidRPr="00145E38" w:rsidRDefault="4F30B3DD" w:rsidP="4F30B3DD">
      <w:pPr>
        <w:pStyle w:val="Default"/>
        <w:rPr>
          <w:rFonts w:asciiTheme="minorHAnsi" w:eastAsiaTheme="minorEastAsia" w:hAnsiTheme="minorHAnsi" w:cstheme="minorBidi"/>
          <w:b/>
          <w:bCs/>
        </w:rPr>
      </w:pPr>
      <w:r w:rsidRPr="4F30B3DD">
        <w:rPr>
          <w:rFonts w:asciiTheme="minorHAnsi" w:eastAsiaTheme="minorEastAsia" w:hAnsiTheme="minorHAnsi" w:cstheme="minorBidi"/>
          <w:b/>
          <w:bCs/>
        </w:rPr>
        <w:t xml:space="preserve">1. Y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dibenion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ydym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defnyddio'ch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data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personol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eu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cyfer</w:t>
      </w:r>
      <w:proofErr w:type="spellEnd"/>
    </w:p>
    <w:p w14:paraId="50FCE3BD" w14:textId="56438E1A" w:rsidR="00145E38" w:rsidRPr="00145E38" w:rsidRDefault="00145E38" w:rsidP="00145E38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14:paraId="10B9B616" w14:textId="77777777" w:rsidR="00145E38" w:rsidRPr="00145E38" w:rsidRDefault="4F30B3DD" w:rsidP="4F30B3DD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Fel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rheolwyr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mae'r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defnyddio'r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dderbyniwyd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at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dibenion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isod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3F8B1719" w14:textId="0FB22EA1" w:rsidR="00145E38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At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ddibenion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adrodd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berfformiad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6957F0A2" w14:textId="70057AC1" w:rsidR="00E805DC" w:rsidRPr="00145E38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Adrodd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berfformiad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56020142" w14:textId="3E60AB9D" w:rsidR="00145E38" w:rsidRPr="00145E38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Rhoi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cyfleoedd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dysgu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ddysgwyr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gynnwys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teithiau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llwyfannau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dysgu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megis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Hwb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25F71F63" w14:textId="096DDAB2" w:rsidR="00145E38" w:rsidRPr="00145E38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Darparu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prydau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am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ddim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147BEDB6" w14:textId="051F9CCA" w:rsidR="00145E38" w:rsidRPr="00145E38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Cefnogi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anghenion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iechyd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gynnwys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cyflyrau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meddygol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alergeddau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715B234D" w14:textId="286D0C8B" w:rsidR="00145E38" w:rsidRPr="00145E38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Darparu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cludiant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79CE9BE8" w14:textId="4ADDA769" w:rsidR="00145E38" w:rsidRPr="008C5737" w:rsidRDefault="4F30B3DD" w:rsidP="00145E38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Cefnogi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anghenion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ehangach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disgyblion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megis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anghenion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dysgu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ychwanegol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iechyd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meddwl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lles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chefnogaeth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gyrfaoedd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B2E9D71" w14:textId="2CEBFBD2" w:rsidR="000F1F8A" w:rsidRDefault="4F30B3DD" w:rsidP="4F30B3DD">
      <w:pPr>
        <w:pStyle w:val="Defaul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Ni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fydd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unrhyw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ddata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byth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cael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ei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gyhoeddi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fyddai'n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galluogi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adnabod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disgyblion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unigol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</w:p>
    <w:p w14:paraId="2028CA10" w14:textId="3252C101" w:rsidR="00106EEB" w:rsidRDefault="00106EEB" w:rsidP="003C7E5C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632B0357" w14:textId="4F9452C2" w:rsidR="00E805DC" w:rsidRDefault="00E805DC" w:rsidP="003C7E5C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2AE02C4F" w14:textId="1B17AA50" w:rsidR="00E805DC" w:rsidRPr="00860FB6" w:rsidRDefault="4F30B3DD" w:rsidP="4F30B3D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F30B3DD">
        <w:rPr>
          <w:b/>
          <w:bCs/>
          <w:color w:val="000000" w:themeColor="text1"/>
          <w:sz w:val="24"/>
          <w:szCs w:val="24"/>
        </w:rPr>
        <w:t xml:space="preserve">2. Pam </w:t>
      </w:r>
      <w:proofErr w:type="spellStart"/>
      <w:r w:rsidRPr="4F30B3DD">
        <w:rPr>
          <w:b/>
          <w:bCs/>
          <w:color w:val="000000" w:themeColor="text1"/>
          <w:sz w:val="24"/>
          <w:szCs w:val="24"/>
        </w:rPr>
        <w:t>rydym</w:t>
      </w:r>
      <w:proofErr w:type="spellEnd"/>
      <w:r w:rsidRPr="4F30B3D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F30B3DD">
        <w:rPr>
          <w:b/>
          <w:bCs/>
          <w:color w:val="000000" w:themeColor="text1"/>
          <w:sz w:val="24"/>
          <w:szCs w:val="24"/>
        </w:rPr>
        <w:t>yn</w:t>
      </w:r>
      <w:proofErr w:type="spellEnd"/>
      <w:r w:rsidRPr="4F30B3D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F30B3DD">
        <w:rPr>
          <w:b/>
          <w:bCs/>
          <w:color w:val="000000" w:themeColor="text1"/>
          <w:sz w:val="24"/>
          <w:szCs w:val="24"/>
        </w:rPr>
        <w:t>casglu</w:t>
      </w:r>
      <w:proofErr w:type="spellEnd"/>
      <w:r w:rsidRPr="4F30B3DD">
        <w:rPr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4F30B3DD">
        <w:rPr>
          <w:b/>
          <w:bCs/>
          <w:color w:val="000000" w:themeColor="text1"/>
          <w:sz w:val="24"/>
          <w:szCs w:val="24"/>
        </w:rPr>
        <w:t>defnyddio</w:t>
      </w:r>
      <w:proofErr w:type="spellEnd"/>
      <w:r w:rsidRPr="4F30B3D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F30B3DD">
        <w:rPr>
          <w:b/>
          <w:bCs/>
          <w:color w:val="000000" w:themeColor="text1"/>
          <w:sz w:val="24"/>
          <w:szCs w:val="24"/>
        </w:rPr>
        <w:t>eich</w:t>
      </w:r>
      <w:proofErr w:type="spellEnd"/>
      <w:r w:rsidRPr="4F30B3D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F30B3DD">
        <w:rPr>
          <w:b/>
          <w:bCs/>
          <w:color w:val="000000" w:themeColor="text1"/>
          <w:sz w:val="24"/>
          <w:szCs w:val="24"/>
        </w:rPr>
        <w:t>gwybodaeth</w:t>
      </w:r>
      <w:proofErr w:type="spellEnd"/>
      <w:r w:rsidRPr="4F30B3D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? </w:t>
      </w:r>
    </w:p>
    <w:p w14:paraId="7510996E" w14:textId="77777777" w:rsidR="00E805DC" w:rsidRDefault="00E805DC" w:rsidP="00E805DC">
      <w:pPr>
        <w:pStyle w:val="Default"/>
        <w:spacing w:after="17"/>
        <w:rPr>
          <w:rFonts w:asciiTheme="minorHAnsi" w:hAnsiTheme="minorHAnsi" w:cs="Arial"/>
          <w:sz w:val="22"/>
          <w:szCs w:val="22"/>
          <w:highlight w:val="yellow"/>
        </w:rPr>
      </w:pPr>
    </w:p>
    <w:p w14:paraId="18DAFCC9" w14:textId="1125F614" w:rsidR="00E805DC" w:rsidRPr="00C21195" w:rsidRDefault="4F30B3DD" w:rsidP="4F30B3DD">
      <w:pPr>
        <w:pStyle w:val="Default"/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Mae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F44DF">
        <w:rPr>
          <w:rFonts w:asciiTheme="minorHAnsi" w:eastAsiaTheme="minorEastAsia" w:hAnsiTheme="minorHAnsi" w:cstheme="minorBidi"/>
          <w:sz w:val="22"/>
          <w:szCs w:val="22"/>
        </w:rPr>
        <w:t>Ysgol Gynradd Aberaeron</w:t>
      </w:r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hawl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cyfreithiol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gasglu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defnyddio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personol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sy’n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ymwneud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â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disgyblion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a’u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teuluoedd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gallwn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hefyd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dderbyn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perthnasol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o’u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blaenorol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ALl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a/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Llywodraeth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Rydym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casglu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defnyddio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personol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mwyn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cwrdd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â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gofynion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cyfreithiol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diddordebau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cyfiawn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fel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y’u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pennir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Rheoliad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Diogelu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Cyffredinol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(GDPR)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a’r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Ddeddf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Diogelu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 2018,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sy’n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cynnwys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rheiny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sy’n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berthnasol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i’r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canlynol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</w:p>
    <w:p w14:paraId="24206D2F" w14:textId="3D85300B" w:rsidR="00E805DC" w:rsidRPr="00C21195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Erthygl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6 ac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Erthygl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9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o’r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GDPR;</w:t>
      </w:r>
    </w:p>
    <w:p w14:paraId="0B096677" w14:textId="0113DD48" w:rsidR="00E805DC" w:rsidRPr="00C21195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Deddf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Addysg (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) 2014;</w:t>
      </w:r>
    </w:p>
    <w:p w14:paraId="02AC942A" w14:textId="721CB2EC" w:rsidR="00E805DC" w:rsidRPr="00C21195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Rheoliadau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am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Ddisgyblion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) 2011.</w:t>
      </w:r>
    </w:p>
    <w:p w14:paraId="57CF87A9" w14:textId="77777777" w:rsidR="00E805DC" w:rsidRDefault="00E805DC" w:rsidP="003C7E5C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3226FEC8" w14:textId="77777777" w:rsidR="00106EEB" w:rsidRDefault="00106EEB" w:rsidP="003C7E5C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2F4B71B5" w14:textId="77777777" w:rsidR="00E805DC" w:rsidRDefault="00E805D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</w:rPr>
        <w:br w:type="page"/>
      </w:r>
    </w:p>
    <w:p w14:paraId="2C574D08" w14:textId="4CEC78EB" w:rsidR="00106EEB" w:rsidRPr="00106EEB" w:rsidRDefault="4F30B3DD" w:rsidP="4F30B3DD">
      <w:pPr>
        <w:pStyle w:val="Default"/>
        <w:rPr>
          <w:rFonts w:asciiTheme="minorHAnsi" w:eastAsiaTheme="minorEastAsia" w:hAnsiTheme="minorHAnsi" w:cstheme="minorBidi"/>
          <w:b/>
          <w:bCs/>
        </w:rPr>
      </w:pPr>
      <w:r w:rsidRPr="4F30B3DD">
        <w:rPr>
          <w:rFonts w:asciiTheme="minorHAnsi" w:eastAsiaTheme="minorEastAsia" w:hAnsiTheme="minorHAnsi" w:cstheme="minorBidi"/>
          <w:b/>
          <w:bCs/>
        </w:rPr>
        <w:lastRenderedPageBreak/>
        <w:t xml:space="preserve">3. Pa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fath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o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wybodaeth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ydym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ni'n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ei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ddefnyddio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>?</w:t>
      </w:r>
    </w:p>
    <w:p w14:paraId="2C3303F3" w14:textId="77777777" w:rsidR="00106EEB" w:rsidRPr="00106EEB" w:rsidRDefault="00106EEB" w:rsidP="00106EEB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14:paraId="3C2B452A" w14:textId="4881EB35" w:rsidR="00106EEB" w:rsidRPr="00106EEB" w:rsidRDefault="4F30B3DD" w:rsidP="4F30B3DD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Rydym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casglu'r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mathau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canlynol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o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ddata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personol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amdanoch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gyflwyno'r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gwasanaeth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63092576" w14:textId="0C78AAAF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Enw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70EF0B76" w14:textId="19C322C4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Cyfeiriad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1D97A7C7" w14:textId="1C98EEC6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Dyddiad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Geni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5E0C4526" w14:textId="06FD82E7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Rhyw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17C5A410" w14:textId="1F55FFEC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Anghenion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Addysgol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Arbennig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1433CAD0" w14:textId="223650B7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Cofnodion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asesiadau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phresenoldeb</w:t>
      </w:r>
      <w:proofErr w:type="spellEnd"/>
    </w:p>
    <w:p w14:paraId="21F84E9A" w14:textId="15E51B38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Rhif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Ffôn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4DEC36E5" w14:textId="6BD4F012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Cyfeiriad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ebost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7A02DDEF" w14:textId="5532C0E5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Cyfansoddiad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teulu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5B09057F" w14:textId="711843F7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Delweddau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/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ffotograffau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0424B3BB" w14:textId="6902A58A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am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iechyd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0F0FB134" w14:textId="23D5486A" w:rsidR="00106EEB" w:rsidRPr="00106EEB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tarddiad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hiliol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ethnig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14BEE743" w14:textId="35E4833E" w:rsidR="000E3D89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biometrig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rhai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gyfer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arlwyo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heb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arian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);</w:t>
      </w:r>
    </w:p>
    <w:p w14:paraId="7C11953C" w14:textId="741B6364" w:rsidR="00AA4E18" w:rsidRPr="008C5737" w:rsidRDefault="4F30B3DD" w:rsidP="008C5737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Cofnodion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cyflogeion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F25D8BC" w14:textId="15F089F6" w:rsidR="00106EEB" w:rsidRDefault="4F30B3DD" w:rsidP="4F30B3DD">
      <w:pPr>
        <w:pStyle w:val="Default"/>
        <w:rPr>
          <w:rFonts w:asciiTheme="minorHAnsi" w:eastAsiaTheme="minorEastAsia" w:hAnsiTheme="minorHAnsi" w:cstheme="minorBidi"/>
          <w:b/>
          <w:bCs/>
        </w:rPr>
      </w:pPr>
      <w:proofErr w:type="gramStart"/>
      <w:r w:rsidRPr="4F30B3DD">
        <w:rPr>
          <w:rFonts w:asciiTheme="minorHAnsi" w:eastAsiaTheme="minorEastAsia" w:hAnsiTheme="minorHAnsi" w:cstheme="minorBidi"/>
          <w:b/>
          <w:bCs/>
        </w:rPr>
        <w:t>4. A</w:t>
      </w:r>
      <w:proofErr w:type="gram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ydyn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ni'n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defnyddio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dderbynnir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o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ffynonellau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eraill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>?</w:t>
      </w:r>
    </w:p>
    <w:p w14:paraId="724548AB" w14:textId="77777777" w:rsidR="00106EEB" w:rsidRPr="00106EEB" w:rsidRDefault="00106EEB" w:rsidP="00761A63">
      <w:pPr>
        <w:pStyle w:val="Default"/>
        <w:rPr>
          <w:rFonts w:asciiTheme="minorHAnsi" w:hAnsiTheme="minorHAnsi" w:cs="Arial"/>
          <w:bCs/>
          <w:sz w:val="22"/>
        </w:rPr>
      </w:pPr>
    </w:p>
    <w:p w14:paraId="142481B4" w14:textId="4FAD294B" w:rsidR="00106EEB" w:rsidRPr="00106EEB" w:rsidRDefault="4F30B3DD" w:rsidP="4F30B3DD">
      <w:pPr>
        <w:spacing w:after="0"/>
        <w:rPr>
          <w:rFonts w:ascii="Arial" w:eastAsia="Arial" w:hAnsi="Arial" w:cs="Arial"/>
        </w:rPr>
      </w:pPr>
      <w:r w:rsidRPr="4F30B3DD">
        <w:rPr>
          <w:color w:val="000000" w:themeColor="text1"/>
        </w:rPr>
        <w:t xml:space="preserve">I </w:t>
      </w:r>
      <w:proofErr w:type="spellStart"/>
      <w:r w:rsidRPr="4F30B3DD">
        <w:rPr>
          <w:color w:val="000000" w:themeColor="text1"/>
        </w:rPr>
        <w:t>ddarparu'r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gwasanaeth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hwn</w:t>
      </w:r>
      <w:proofErr w:type="spellEnd"/>
      <w:r w:rsidRPr="4F30B3DD">
        <w:rPr>
          <w:color w:val="000000" w:themeColor="text1"/>
        </w:rPr>
        <w:t xml:space="preserve">, </w:t>
      </w:r>
      <w:proofErr w:type="spellStart"/>
      <w:r w:rsidRPr="4F30B3DD">
        <w:rPr>
          <w:color w:val="000000" w:themeColor="text1"/>
        </w:rPr>
        <w:t>rydym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yn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casglu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gwybodaeth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yn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uniongyrchol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oddi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wrthych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ond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efallai</w:t>
      </w:r>
      <w:proofErr w:type="spellEnd"/>
      <w:r w:rsidRPr="4F30B3DD">
        <w:rPr>
          <w:color w:val="000000" w:themeColor="text1"/>
        </w:rPr>
        <w:t xml:space="preserve"> y </w:t>
      </w:r>
      <w:proofErr w:type="spellStart"/>
      <w:r w:rsidRPr="4F30B3DD">
        <w:rPr>
          <w:color w:val="000000" w:themeColor="text1"/>
        </w:rPr>
        <w:t>byddwn</w:t>
      </w:r>
      <w:proofErr w:type="spellEnd"/>
      <w:r w:rsidRPr="4F30B3DD">
        <w:rPr>
          <w:color w:val="000000" w:themeColor="text1"/>
        </w:rPr>
        <w:t xml:space="preserve"> </w:t>
      </w:r>
      <w:proofErr w:type="spellStart"/>
      <w:r w:rsidRPr="4F30B3DD">
        <w:rPr>
          <w:color w:val="000000" w:themeColor="text1"/>
        </w:rP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57909C39" w14:textId="0AAB8116" w:rsidR="00106EEB" w:rsidRPr="00761A63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Athrawon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61C61BA2" w14:textId="3F34AA81" w:rsidR="00106EEB" w:rsidRPr="00761A63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Cyngor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Sir Ceredigion;</w:t>
      </w:r>
    </w:p>
    <w:p w14:paraId="29B81E9E" w14:textId="7D377019" w:rsidR="00106EEB" w:rsidRPr="008C5737" w:rsidRDefault="4F30B3DD" w:rsidP="008C5737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Byrddau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Cymhwyster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.</w:t>
      </w:r>
      <w:bookmarkStart w:id="0" w:name="_GoBack"/>
      <w:bookmarkEnd w:id="0"/>
    </w:p>
    <w:p w14:paraId="177B4C59" w14:textId="77777777" w:rsidR="00106EEB" w:rsidRPr="00106EEB" w:rsidRDefault="4F30B3DD" w:rsidP="4F30B3DD">
      <w:pPr>
        <w:spacing w:after="0"/>
        <w:rPr>
          <w:rFonts w:ascii="Arial" w:eastAsia="Arial" w:hAnsi="Arial" w:cs="Arial"/>
        </w:rPr>
      </w:pPr>
      <w:proofErr w:type="spellStart"/>
      <w:r>
        <w:t>Gellir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y </w:t>
      </w:r>
      <w:proofErr w:type="spellStart"/>
      <w:r>
        <w:t>mathau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o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dibynnu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>:</w:t>
      </w:r>
    </w:p>
    <w:p w14:paraId="702CA79A" w14:textId="565057AC" w:rsidR="00106EEB" w:rsidRPr="00761A63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Canlyniadau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asesiadau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/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profion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7C26C4C4" w14:textId="4024B1F0" w:rsidR="00106EEB" w:rsidRPr="00761A63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Canlyniadau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TGAU,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Safon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Uwch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gyfwerth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64C815A9" w14:textId="3B2076BF" w:rsidR="00265C39" w:rsidRPr="008C5737" w:rsidRDefault="4F30B3DD" w:rsidP="008C5737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les /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presenoldeb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/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gwaharddiadau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B2E9DAB" w14:textId="41389E67" w:rsidR="00E41165" w:rsidRPr="008C5737" w:rsidRDefault="4F30B3DD" w:rsidP="00E41165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  <w:lang w:val="en" w:eastAsia="en-GB"/>
        </w:rPr>
      </w:pPr>
      <w:r w:rsidRPr="4F30B3DD">
        <w:rPr>
          <w:b/>
          <w:bCs/>
          <w:sz w:val="24"/>
          <w:szCs w:val="24"/>
        </w:rPr>
        <w:t>5</w:t>
      </w:r>
      <w:r w:rsidRPr="4F30B3D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Pr="4F30B3DD">
        <w:rPr>
          <w:b/>
          <w:bCs/>
          <w:color w:val="000000" w:themeColor="text1"/>
          <w:sz w:val="24"/>
          <w:szCs w:val="24"/>
          <w:lang w:val="en" w:eastAsia="en-GB"/>
        </w:rPr>
        <w:t>Trosglwyddo'ch</w:t>
      </w:r>
      <w:proofErr w:type="spellEnd"/>
      <w:r w:rsidRPr="4F30B3DD">
        <w:rPr>
          <w:b/>
          <w:bCs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Pr="4F30B3DD">
        <w:rPr>
          <w:b/>
          <w:bCs/>
          <w:color w:val="000000" w:themeColor="text1"/>
          <w:sz w:val="24"/>
          <w:szCs w:val="24"/>
          <w:lang w:val="en" w:eastAsia="en-GB"/>
        </w:rPr>
        <w:t>gwybodaeth</w:t>
      </w:r>
      <w:proofErr w:type="spellEnd"/>
      <w:r w:rsidRPr="4F30B3DD">
        <w:rPr>
          <w:b/>
          <w:bCs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Pr="4F30B3DD">
        <w:rPr>
          <w:b/>
          <w:bCs/>
          <w:color w:val="000000" w:themeColor="text1"/>
          <w:sz w:val="24"/>
          <w:szCs w:val="24"/>
          <w:lang w:val="en" w:eastAsia="en-GB"/>
        </w:rPr>
        <w:t>dramor</w:t>
      </w:r>
      <w:proofErr w:type="spellEnd"/>
    </w:p>
    <w:p w14:paraId="4BDD0E02" w14:textId="24D5E13D" w:rsidR="00AA4E18" w:rsidRPr="008C5737" w:rsidRDefault="4F30B3DD" w:rsidP="008C5737">
      <w:pPr>
        <w:pStyle w:val="Defaul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Ni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chaiff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drosglwyddo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tu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proofErr w:type="gramStart"/>
      <w:r w:rsidRPr="4F30B3DD">
        <w:rPr>
          <w:rFonts w:asciiTheme="minorHAnsi" w:eastAsiaTheme="minorEastAsia" w:hAnsiTheme="minorHAnsi" w:cstheme="minorBidi"/>
          <w:sz w:val="22"/>
          <w:szCs w:val="22"/>
        </w:rPr>
        <w:t>allan</w:t>
      </w:r>
      <w:proofErr w:type="spellEnd"/>
      <w:proofErr w:type="gram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Undeb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Ewropeaidd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C95106F" w14:textId="5060D8D9" w:rsidR="00283E57" w:rsidRPr="00283E57" w:rsidRDefault="4F30B3DD" w:rsidP="4F30B3D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4F30B3DD">
        <w:rPr>
          <w:b/>
          <w:bCs/>
          <w:sz w:val="24"/>
          <w:szCs w:val="24"/>
        </w:rPr>
        <w:lastRenderedPageBreak/>
        <w:t xml:space="preserve">6. </w:t>
      </w:r>
      <w:proofErr w:type="spellStart"/>
      <w:r w:rsidRPr="4F30B3DD">
        <w:rPr>
          <w:b/>
          <w:bCs/>
          <w:sz w:val="24"/>
          <w:szCs w:val="24"/>
        </w:rPr>
        <w:t>Pwy</w:t>
      </w:r>
      <w:proofErr w:type="spellEnd"/>
      <w:r w:rsidRPr="4F30B3DD">
        <w:rPr>
          <w:b/>
          <w:bCs/>
          <w:sz w:val="24"/>
          <w:szCs w:val="24"/>
        </w:rPr>
        <w:t xml:space="preserve"> </w:t>
      </w:r>
      <w:proofErr w:type="spellStart"/>
      <w:r w:rsidRPr="4F30B3DD">
        <w:rPr>
          <w:b/>
          <w:bCs/>
          <w:sz w:val="24"/>
          <w:szCs w:val="24"/>
        </w:rPr>
        <w:t>sydd</w:t>
      </w:r>
      <w:proofErr w:type="spellEnd"/>
      <w:r w:rsidRPr="4F30B3DD">
        <w:rPr>
          <w:b/>
          <w:bCs/>
          <w:sz w:val="24"/>
          <w:szCs w:val="24"/>
        </w:rPr>
        <w:t xml:space="preserve"> â </w:t>
      </w:r>
      <w:proofErr w:type="spellStart"/>
      <w:r w:rsidRPr="4F30B3DD">
        <w:rPr>
          <w:b/>
          <w:bCs/>
          <w:sz w:val="24"/>
          <w:szCs w:val="24"/>
        </w:rPr>
        <w:t>mynediad</w:t>
      </w:r>
      <w:proofErr w:type="spellEnd"/>
      <w:r w:rsidRPr="4F30B3DD">
        <w:rPr>
          <w:b/>
          <w:bCs/>
          <w:sz w:val="24"/>
          <w:szCs w:val="24"/>
        </w:rPr>
        <w:t xml:space="preserve"> at </w:t>
      </w:r>
      <w:proofErr w:type="spellStart"/>
      <w:r w:rsidRPr="4F30B3DD">
        <w:rPr>
          <w:b/>
          <w:bCs/>
          <w:sz w:val="24"/>
          <w:szCs w:val="24"/>
        </w:rPr>
        <w:t>eich</w:t>
      </w:r>
      <w:proofErr w:type="spellEnd"/>
      <w:r w:rsidRPr="4F30B3DD">
        <w:rPr>
          <w:b/>
          <w:bCs/>
          <w:sz w:val="24"/>
          <w:szCs w:val="24"/>
        </w:rPr>
        <w:t xml:space="preserve"> </w:t>
      </w:r>
      <w:proofErr w:type="spellStart"/>
      <w:r w:rsidRPr="4F30B3DD">
        <w:rPr>
          <w:b/>
          <w:bCs/>
          <w:sz w:val="24"/>
          <w:szCs w:val="24"/>
        </w:rPr>
        <w:t>gwybodaeth</w:t>
      </w:r>
      <w:proofErr w:type="spellEnd"/>
      <w:r w:rsidRPr="4F30B3DD">
        <w:rPr>
          <w:b/>
          <w:bCs/>
          <w:sz w:val="24"/>
          <w:szCs w:val="24"/>
        </w:rPr>
        <w:t>?</w:t>
      </w:r>
    </w:p>
    <w:p w14:paraId="0DA440A1" w14:textId="77777777" w:rsidR="00283E57" w:rsidRPr="00283E57" w:rsidRDefault="00283E57" w:rsidP="00283E57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71500CD8" w14:textId="77777777" w:rsidR="00283E57" w:rsidRPr="00283E57" w:rsidRDefault="4F30B3DD" w:rsidP="4F30B3DD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Efallai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byddwn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rhannu'ch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gyda'r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derbynwyr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canlynol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dibynnu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amgylchiadau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2709A8B1" w14:textId="697C4CEE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Llywodraeth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38994945" w14:textId="306C0A61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Cyngor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Sir Ceredigion;</w:t>
      </w:r>
    </w:p>
    <w:p w14:paraId="6B9CB408" w14:textId="747E5DF8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sz w:val="22"/>
          <w:szCs w:val="22"/>
        </w:rPr>
        <w:t>ERW (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consortiwm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addysg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rhanbarthol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);</w:t>
      </w:r>
    </w:p>
    <w:p w14:paraId="75B37A2F" w14:textId="660C2A7B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Gyrfa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016350D8" w14:textId="66D57CD1" w:rsid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sz w:val="22"/>
          <w:szCs w:val="22"/>
        </w:rPr>
        <w:t>GIG;</w:t>
      </w:r>
    </w:p>
    <w:p w14:paraId="5A211402" w14:textId="0458CE54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Unrhyw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gorff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gydnabyddir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Swyddfa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Rheoleiddio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Cymwysterau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ac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Arholiadau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Ofqual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perthynas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â'r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dyfarniad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ddilysu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cymhwyster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penodedig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ddisgrifiad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o'r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cymhwyster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7E4CF9AE" w14:textId="02DCCFAA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Cwmnïoedd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sy'n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darparu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llwyfannau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addysgol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greu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cyfrifon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dysgwr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gael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mynediad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i'w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llwyfannau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meddalwedd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6A137BD3" w14:textId="6C175F55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Adnoddau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dysgu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addysgol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eraill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mae'r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defnyddio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wella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profiad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dysgu'r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disgybl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05C44C58" w14:textId="010575FC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Rhieni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/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Gwarcheidwaid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6B17D7F" w14:textId="77777777" w:rsidR="00283E57" w:rsidRPr="00283E57" w:rsidRDefault="00283E57" w:rsidP="00283E57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14:paraId="72284D72" w14:textId="77777777" w:rsidR="00283E57" w:rsidRPr="00283E57" w:rsidRDefault="4F30B3DD" w:rsidP="4F30B3DD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Bydd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ond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darparu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sefydliad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arall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at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ddiben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penodol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ac am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gyfnod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cyfyngedig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ac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ôl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hynny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rhaid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sefydliad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gadarnhau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bod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wedi'i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ddinistrio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Rhaid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unrhyw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ddadansoddiadau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gynhyrchir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ddilyn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rheolau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datgelu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Llywodraeth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Cymru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sicrhau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proofErr w:type="gramStart"/>
      <w:r w:rsidRPr="4F30B3DD">
        <w:rPr>
          <w:rFonts w:asciiTheme="minorHAnsi" w:eastAsiaTheme="minorEastAsia" w:hAnsiTheme="minorHAnsi" w:cstheme="minorBidi"/>
          <w:sz w:val="22"/>
          <w:szCs w:val="22"/>
        </w:rPr>
        <w:t>na</w:t>
      </w:r>
      <w:proofErr w:type="spellEnd"/>
      <w:proofErr w:type="gram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ellir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adnabod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disgyblion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unigol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F30063A" w14:textId="77777777" w:rsidR="00283E57" w:rsidRPr="00283E57" w:rsidRDefault="00283E57" w:rsidP="00283E57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14:paraId="406BA3A1" w14:textId="2B2B9E3E" w:rsidR="00283E57" w:rsidRPr="00283E57" w:rsidRDefault="4F30B3DD" w:rsidP="4F30B3DD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Fodd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bynnag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gramStart"/>
      <w:r w:rsidRPr="4F30B3DD">
        <w:rPr>
          <w:rFonts w:asciiTheme="minorHAnsi" w:eastAsiaTheme="minorEastAsia" w:hAnsiTheme="minorHAnsi" w:cstheme="minorBidi"/>
          <w:sz w:val="22"/>
          <w:szCs w:val="22"/>
        </w:rPr>
        <w:t>mae</w:t>
      </w:r>
      <w:proofErr w:type="gram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sefyllfaoedd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penodol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lle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mae'n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bosib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bydd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gofyn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ddatgelu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amdanoch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chi,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megis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7C71390B" w14:textId="5E7B56DF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Lle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mae'n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ofynnol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ddarparu'r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ôl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gyfraith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1EA647DF" w14:textId="37A84FD5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Lle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mae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angen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datgelu'r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atal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ganfod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trosedd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1687C8BD" w14:textId="48AD56C9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Pan </w:t>
      </w:r>
      <w:proofErr w:type="spellStart"/>
      <w:proofErr w:type="gramStart"/>
      <w:r w:rsidRPr="4F30B3DD">
        <w:rPr>
          <w:rFonts w:asciiTheme="minorHAnsi" w:eastAsiaTheme="minorEastAsia" w:hAnsiTheme="minorHAnsi" w:cstheme="minorBidi"/>
          <w:sz w:val="22"/>
          <w:szCs w:val="22"/>
        </w:rPr>
        <w:t>fo</w:t>
      </w:r>
      <w:proofErr w:type="spellEnd"/>
      <w:proofErr w:type="gram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datgeliad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o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fewn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buddiannau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hanfodol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person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dan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sylw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10E7B3A" w14:textId="77777777" w:rsidR="00283E57" w:rsidRPr="00283E57" w:rsidRDefault="00283E57">
      <w:pPr>
        <w:pStyle w:val="Default"/>
        <w:rPr>
          <w:rFonts w:asciiTheme="minorHAnsi" w:hAnsiTheme="minorHAnsi" w:cs="Arial"/>
          <w:bCs/>
        </w:rPr>
      </w:pPr>
    </w:p>
    <w:p w14:paraId="069FECAB" w14:textId="77777777" w:rsidR="00283E57" w:rsidRPr="00283E57" w:rsidRDefault="00283E57">
      <w:pPr>
        <w:pStyle w:val="Default"/>
        <w:rPr>
          <w:rFonts w:asciiTheme="minorHAnsi" w:hAnsiTheme="minorHAnsi" w:cs="Arial"/>
          <w:bCs/>
        </w:rPr>
      </w:pPr>
    </w:p>
    <w:p w14:paraId="7B2E9DC6" w14:textId="1D95EEE2" w:rsidR="00C316C1" w:rsidRPr="00CB0E8D" w:rsidRDefault="4F30B3DD" w:rsidP="4F30B3DD">
      <w:pPr>
        <w:pStyle w:val="Default"/>
        <w:rPr>
          <w:rFonts w:asciiTheme="minorHAnsi" w:eastAsiaTheme="minorEastAsia" w:hAnsiTheme="minorHAnsi" w:cstheme="minorBidi"/>
          <w:b/>
          <w:bCs/>
        </w:rPr>
      </w:pPr>
      <w:r w:rsidRPr="4F30B3DD">
        <w:rPr>
          <w:rFonts w:asciiTheme="minorHAnsi" w:eastAsiaTheme="minorEastAsia" w:hAnsiTheme="minorHAnsi" w:cstheme="minorBidi"/>
          <w:b/>
          <w:bCs/>
        </w:rPr>
        <w:t xml:space="preserve">7. Am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ba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hyd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byddwn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cadw'ch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b/>
          <w:bCs/>
        </w:rPr>
        <w:t>?</w:t>
      </w:r>
    </w:p>
    <w:p w14:paraId="7B2E9DC7" w14:textId="77777777" w:rsidR="00514B6A" w:rsidRPr="00413781" w:rsidRDefault="00514B6A" w:rsidP="00E41165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7B2E9DCC" w14:textId="3C9F557A" w:rsidR="00C316C1" w:rsidRPr="00CB0E8D" w:rsidRDefault="4F30B3DD" w:rsidP="4F30B3DD">
      <w:pPr>
        <w:pStyle w:val="Default"/>
        <w:rPr>
          <w:rFonts w:asciiTheme="minorHAnsi" w:eastAsiaTheme="minorEastAsia" w:hAnsiTheme="minorHAnsi" w:cstheme="minorBidi"/>
          <w:i/>
          <w:iCs/>
          <w:color w:val="2E74B5" w:themeColor="accent1" w:themeShade="BF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Bydd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cadw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cofnod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disgybl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llawn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nes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bydd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disgybl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gadael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gyfer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cynradd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hyd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at ben-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blwydd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plentyn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25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oed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gyfer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uwchradd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chanol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hyd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at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meini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prawf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sy'n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sail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rheoliad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statudol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â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Chanllawiau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Cadw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Cyngor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Ceredigion.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Efallai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bydd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gan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ddata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arall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gyfnodau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cadw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gwahanol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gellir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canfod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"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Atodlen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Cadw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gyfer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ALl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".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ôl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pwynt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bydd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cael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wneud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ddienw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Pr="4F30B3DD">
        <w:rPr>
          <w:rFonts w:asciiTheme="minorHAnsi" w:eastAsiaTheme="minorEastAsia" w:hAnsiTheme="minorHAnsi" w:cstheme="minorBidi"/>
          <w:sz w:val="22"/>
          <w:szCs w:val="22"/>
        </w:rPr>
        <w:t>ag</w:t>
      </w:r>
      <w:proofErr w:type="gram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arferion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gorau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ac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cael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ddefnyddio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at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ddibenion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ystadegol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ac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ymchwil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unig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AABE797" w14:textId="77777777" w:rsidR="004E07CF" w:rsidRDefault="004E07CF" w:rsidP="001F486B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410CC894" w14:textId="77777777" w:rsidR="00265C39" w:rsidRPr="00413781" w:rsidRDefault="00265C39" w:rsidP="001F486B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7B2E9DCE" w14:textId="0C1403DB" w:rsidR="001F486B" w:rsidRPr="00CB0E8D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</w:rPr>
      </w:pPr>
      <w:r w:rsidRPr="4F30B3DD">
        <w:rPr>
          <w:rFonts w:asciiTheme="minorHAnsi" w:eastAsiaTheme="minorEastAsia" w:hAnsiTheme="minorHAnsi" w:cstheme="minorBidi"/>
          <w:b/>
          <w:bCs/>
          <w:color w:val="auto"/>
        </w:rPr>
        <w:t xml:space="preserve">8.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>hawliau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>dan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>Ddeddf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>Diogelu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 xml:space="preserve"> Data (2018) &amp; GDPR</w:t>
      </w:r>
    </w:p>
    <w:p w14:paraId="7B2E9DCF" w14:textId="77777777" w:rsidR="001F486B" w:rsidRDefault="001F486B" w:rsidP="001F486B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13FAA8B9" w14:textId="3418A98C" w:rsidR="00283E57" w:rsidRPr="00283E57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Mae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gennych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hawl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i:</w:t>
      </w:r>
    </w:p>
    <w:p w14:paraId="12277150" w14:textId="3D1C1840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Gael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mynediad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at y 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personol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mae'r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brosesu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amdanoch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chi;</w:t>
      </w:r>
    </w:p>
    <w:p w14:paraId="0E32D512" w14:textId="5274BA79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Cael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unrhyw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anghywir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neu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anghyflawn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wedi'i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gywiro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4F24C032" w14:textId="08C40E13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Tynnu’n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ôl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caniatâd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brosesu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lle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mai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dyma'r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unig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sail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gyfer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prosesu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4FEE21E5" w14:textId="0E44353B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Gwneud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cwyn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Swyddfa'r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Comisiynydd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(ICO), y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corff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annibynnol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y DU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sy'n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diogelu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hawliau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7D971EF6" w14:textId="77777777" w:rsidR="00283E57" w:rsidRPr="00283E57" w:rsidRDefault="00283E57" w:rsidP="00283E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298BBC3A" w14:textId="77777777" w:rsidR="00283E57" w:rsidRPr="00283E57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Mewn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rhai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amgylchiadau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efallai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bod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gennych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hawl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i:</w:t>
      </w:r>
    </w:p>
    <w:p w14:paraId="70C0D675" w14:textId="1DB674D9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Wrthwynebu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prosesu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bersonol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30F03B18" w14:textId="19DEEB6B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Dileu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personol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0B17D37A" w14:textId="55EE1D9E" w:rsidR="00283E57" w:rsidRP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Cyfyngu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prosesu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eich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bersonol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516E9D6C" w14:textId="40EEEE42" w:rsidR="00283E57" w:rsidRDefault="4F30B3DD" w:rsidP="4F30B3DD">
      <w:pPr>
        <w:pStyle w:val="Default"/>
        <w:numPr>
          <w:ilvl w:val="0"/>
          <w:numId w:val="3"/>
        </w:numPr>
        <w:spacing w:after="17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Cludadwyedd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 (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sy'n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rhoi'r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hawl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chi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dderbyn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data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personol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ydych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wedi'i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ddarparu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i'r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ysgol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mewn</w:t>
      </w:r>
      <w:proofErr w:type="spellEnd"/>
      <w:r w:rsidRPr="4F30B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sz w:val="22"/>
          <w:szCs w:val="22"/>
        </w:rPr>
        <w:t>fformat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strwythuredig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a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ddefnyddir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yn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aml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ac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sydd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ffurf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y gall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peiriant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ei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ddarllen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).</w:t>
      </w:r>
    </w:p>
    <w:p w14:paraId="2716B7FC" w14:textId="77777777" w:rsidR="001F644C" w:rsidRDefault="001F644C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br w:type="page"/>
      </w:r>
    </w:p>
    <w:p w14:paraId="7B2E9DDF" w14:textId="57605E83" w:rsidR="00D97E11" w:rsidRPr="00CB0E8D" w:rsidRDefault="4F30B3DD" w:rsidP="4F30B3DD">
      <w:pPr>
        <w:pStyle w:val="Default"/>
        <w:rPr>
          <w:rFonts w:asciiTheme="minorHAnsi" w:eastAsiaTheme="minorEastAsia" w:hAnsiTheme="minorHAnsi" w:cstheme="minorBidi"/>
          <w:b/>
          <w:bCs/>
          <w:color w:val="auto"/>
        </w:rPr>
      </w:pPr>
      <w:r w:rsidRPr="4F30B3DD">
        <w:rPr>
          <w:rFonts w:asciiTheme="minorHAnsi" w:eastAsiaTheme="minorEastAsia" w:hAnsiTheme="minorHAnsi" w:cstheme="minorBidi"/>
          <w:b/>
          <w:bCs/>
          <w:color w:val="auto"/>
        </w:rPr>
        <w:t xml:space="preserve">9.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>Manylion</w:t>
      </w:r>
      <w:proofErr w:type="spellEnd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b/>
          <w:bCs/>
          <w:color w:val="auto"/>
        </w:rPr>
        <w:t>cyswllt</w:t>
      </w:r>
      <w:proofErr w:type="spellEnd"/>
    </w:p>
    <w:p w14:paraId="7B2E9DE0" w14:textId="77777777" w:rsidR="00D97E11" w:rsidRPr="00413781" w:rsidRDefault="00D97E11" w:rsidP="001F486B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5E05D344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Am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fwy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wybodaeth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ynglŷn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â'r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hysbysiad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preifatrwydd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hwn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a'ch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hawliau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cysylltwch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â:</w:t>
      </w:r>
    </w:p>
    <w:p w14:paraId="2086D057" w14:textId="77777777" w:rsidR="005A2791" w:rsidRPr="005A2791" w:rsidRDefault="005A2791" w:rsidP="005A279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6EF35E03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Swyddog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Diogelu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Data</w:t>
      </w:r>
    </w:p>
    <w:p w14:paraId="096A9314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Gwasanaethau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Dysgu</w:t>
      </w:r>
    </w:p>
    <w:p w14:paraId="58990EA7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Cyngor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Sir Ceredigion</w:t>
      </w:r>
    </w:p>
    <w:p w14:paraId="02D3F2D7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Canolfan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Rheidol</w:t>
      </w:r>
    </w:p>
    <w:p w14:paraId="1817D13D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Rhodfa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Padarn</w:t>
      </w:r>
    </w:p>
    <w:p w14:paraId="64C2CE4D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Llanbadarn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Fawr</w:t>
      </w:r>
      <w:proofErr w:type="spellEnd"/>
    </w:p>
    <w:p w14:paraId="20715935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Aberystwyth</w:t>
      </w:r>
    </w:p>
    <w:p w14:paraId="37781C0C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SY23 3UE</w:t>
      </w:r>
    </w:p>
    <w:p w14:paraId="15D8D161" w14:textId="77777777" w:rsidR="005A2791" w:rsidRPr="005A2791" w:rsidRDefault="005A2791" w:rsidP="005A279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39E5219F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E-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bost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: servicedesk@cerenet.org.uk</w:t>
      </w:r>
    </w:p>
    <w:p w14:paraId="2647B11F" w14:textId="40B0761C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Ffôn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: 01970 63 3678</w:t>
      </w:r>
    </w:p>
    <w:p w14:paraId="2762BC5E" w14:textId="77777777" w:rsidR="005A2791" w:rsidRPr="005A2791" w:rsidRDefault="005A2791" w:rsidP="005A279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11E12E47" w14:textId="77777777" w:rsidR="005A2791" w:rsidRPr="005A2791" w:rsidRDefault="005A2791" w:rsidP="005A279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06B92241" w14:textId="77777777" w:rsidR="005A2791" w:rsidRPr="005A2791" w:rsidRDefault="4F30B3DD" w:rsidP="4F30B3D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Mae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manylion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cyswllt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Swyddfa'r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Comisiynydd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Gwybodaeth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ynghyd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â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chanllawiau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pellach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ddeddfwriaeth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Diogelu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Data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i'w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gweld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ar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wefan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>yr</w:t>
      </w:r>
      <w:proofErr w:type="spellEnd"/>
      <w:r w:rsidRPr="4F30B3D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ICO:</w:t>
      </w:r>
    </w:p>
    <w:p w14:paraId="4CAFDCE6" w14:textId="31233F77" w:rsidR="005A2791" w:rsidRDefault="008C5737" w:rsidP="005A279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hyperlink r:id="rId12" w:history="1">
        <w:r w:rsidR="005A2791" w:rsidRPr="00D107BD">
          <w:rPr>
            <w:rStyle w:val="Hyperlink"/>
            <w:rFonts w:asciiTheme="minorHAnsi" w:hAnsiTheme="minorHAnsi" w:cs="Arial"/>
            <w:sz w:val="22"/>
            <w:szCs w:val="22"/>
          </w:rPr>
          <w:t>www.ico.org.uk</w:t>
        </w:r>
      </w:hyperlink>
    </w:p>
    <w:p w14:paraId="3D658E4B" w14:textId="05CE535A" w:rsidR="00CB0E8D" w:rsidRPr="00413781" w:rsidRDefault="00CB0E8D" w:rsidP="001F486B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sectPr w:rsidR="00CB0E8D" w:rsidRPr="00413781" w:rsidSect="00CB0E8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9DF5" w14:textId="77777777" w:rsidR="00596FD8" w:rsidRDefault="00596FD8" w:rsidP="00A51201">
      <w:pPr>
        <w:spacing w:after="0" w:line="240" w:lineRule="auto"/>
      </w:pPr>
      <w:r>
        <w:separator/>
      </w:r>
    </w:p>
  </w:endnote>
  <w:endnote w:type="continuationSeparator" w:id="0">
    <w:p w14:paraId="7B2E9DF6" w14:textId="77777777" w:rsidR="00596FD8" w:rsidRDefault="00596FD8" w:rsidP="00A5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9DF7" w14:textId="6D251757" w:rsidR="00A51201" w:rsidRPr="00A51201" w:rsidRDefault="00A51201" w:rsidP="00A51201">
    <w:pPr>
      <w:pStyle w:val="Footer"/>
      <w:rPr>
        <w:rFonts w:ascii="Arial" w:hAnsi="Arial" w:cs="Arial"/>
      </w:rPr>
    </w:pPr>
    <w:r>
      <w:tab/>
    </w:r>
    <w:r>
      <w:tab/>
    </w:r>
    <w:sdt>
      <w:sdtPr>
        <w:id w:val="54495778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A51201">
          <w:rPr>
            <w:rFonts w:ascii="Arial" w:hAnsi="Arial" w:cs="Arial"/>
          </w:rPr>
          <w:fldChar w:fldCharType="begin"/>
        </w:r>
        <w:r w:rsidRPr="00A51201">
          <w:rPr>
            <w:rFonts w:ascii="Arial" w:hAnsi="Arial" w:cs="Arial"/>
          </w:rPr>
          <w:instrText xml:space="preserve"> PAGE   \* MERGEFORMAT </w:instrText>
        </w:r>
        <w:r w:rsidRPr="00A51201">
          <w:rPr>
            <w:rFonts w:ascii="Arial" w:hAnsi="Arial" w:cs="Arial"/>
          </w:rPr>
          <w:fldChar w:fldCharType="separate"/>
        </w:r>
        <w:r w:rsidR="008C5737">
          <w:rPr>
            <w:rFonts w:ascii="Arial" w:hAnsi="Arial" w:cs="Arial"/>
            <w:noProof/>
          </w:rPr>
          <w:t>4</w:t>
        </w:r>
        <w:r w:rsidRPr="00A51201">
          <w:rPr>
            <w:rFonts w:ascii="Arial" w:hAnsi="Arial" w:cs="Arial"/>
            <w:noProof/>
          </w:rPr>
          <w:fldChar w:fldCharType="end"/>
        </w:r>
      </w:sdtContent>
    </w:sdt>
  </w:p>
  <w:p w14:paraId="7B2E9DF8" w14:textId="77777777" w:rsidR="00A51201" w:rsidRDefault="00A51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9DF3" w14:textId="77777777" w:rsidR="00596FD8" w:rsidRDefault="00596FD8" w:rsidP="00A51201">
      <w:pPr>
        <w:spacing w:after="0" w:line="240" w:lineRule="auto"/>
      </w:pPr>
      <w:r>
        <w:separator/>
      </w:r>
    </w:p>
  </w:footnote>
  <w:footnote w:type="continuationSeparator" w:id="0">
    <w:p w14:paraId="7B2E9DF4" w14:textId="77777777" w:rsidR="00596FD8" w:rsidRDefault="00596FD8" w:rsidP="00A5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61F"/>
    <w:multiLevelType w:val="hybridMultilevel"/>
    <w:tmpl w:val="F2F4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50DF"/>
    <w:multiLevelType w:val="hybridMultilevel"/>
    <w:tmpl w:val="9F56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023A"/>
    <w:multiLevelType w:val="multilevel"/>
    <w:tmpl w:val="31A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F6513"/>
    <w:multiLevelType w:val="hybridMultilevel"/>
    <w:tmpl w:val="C470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1998"/>
    <w:multiLevelType w:val="multilevel"/>
    <w:tmpl w:val="1D40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7543C"/>
    <w:multiLevelType w:val="hybridMultilevel"/>
    <w:tmpl w:val="8DD2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21FAD"/>
    <w:multiLevelType w:val="multilevel"/>
    <w:tmpl w:val="B14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C6707"/>
    <w:multiLevelType w:val="hybridMultilevel"/>
    <w:tmpl w:val="7590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F77ED"/>
    <w:multiLevelType w:val="multilevel"/>
    <w:tmpl w:val="28C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jU2tDA0tDSyNDNW0lEKTi0uzszPAykwrAUAoTLPESwAAAA="/>
  </w:docVars>
  <w:rsids>
    <w:rsidRoot w:val="001F486B"/>
    <w:rsid w:val="00025EDD"/>
    <w:rsid w:val="00050AA0"/>
    <w:rsid w:val="000772A8"/>
    <w:rsid w:val="000773F5"/>
    <w:rsid w:val="000A6EBE"/>
    <w:rsid w:val="000C658F"/>
    <w:rsid w:val="000D7E9C"/>
    <w:rsid w:val="000E3D89"/>
    <w:rsid w:val="000F1F8A"/>
    <w:rsid w:val="000F4872"/>
    <w:rsid w:val="00106EEB"/>
    <w:rsid w:val="00120218"/>
    <w:rsid w:val="00131612"/>
    <w:rsid w:val="00143383"/>
    <w:rsid w:val="00145E38"/>
    <w:rsid w:val="00154B36"/>
    <w:rsid w:val="00155E4D"/>
    <w:rsid w:val="00162B2F"/>
    <w:rsid w:val="001C123D"/>
    <w:rsid w:val="001D5341"/>
    <w:rsid w:val="001E79CE"/>
    <w:rsid w:val="001F0FD7"/>
    <w:rsid w:val="001F35A1"/>
    <w:rsid w:val="001F486B"/>
    <w:rsid w:val="001F644C"/>
    <w:rsid w:val="002133BD"/>
    <w:rsid w:val="0025101D"/>
    <w:rsid w:val="00255F09"/>
    <w:rsid w:val="00265C39"/>
    <w:rsid w:val="00265CA4"/>
    <w:rsid w:val="00283E57"/>
    <w:rsid w:val="002A23B9"/>
    <w:rsid w:val="002C5CE2"/>
    <w:rsid w:val="002D4DC0"/>
    <w:rsid w:val="002F2514"/>
    <w:rsid w:val="002F44DF"/>
    <w:rsid w:val="003044BD"/>
    <w:rsid w:val="00321EA2"/>
    <w:rsid w:val="00331B4D"/>
    <w:rsid w:val="0034239C"/>
    <w:rsid w:val="00360630"/>
    <w:rsid w:val="003912E8"/>
    <w:rsid w:val="00392768"/>
    <w:rsid w:val="00393CEA"/>
    <w:rsid w:val="003A52CA"/>
    <w:rsid w:val="003C09FE"/>
    <w:rsid w:val="003C7E5C"/>
    <w:rsid w:val="003D254A"/>
    <w:rsid w:val="00413781"/>
    <w:rsid w:val="0041542F"/>
    <w:rsid w:val="00484F7A"/>
    <w:rsid w:val="004E07CF"/>
    <w:rsid w:val="004E59E9"/>
    <w:rsid w:val="004F0B5C"/>
    <w:rsid w:val="004F3416"/>
    <w:rsid w:val="0050195A"/>
    <w:rsid w:val="00501C29"/>
    <w:rsid w:val="0050534E"/>
    <w:rsid w:val="0051106D"/>
    <w:rsid w:val="00514B6A"/>
    <w:rsid w:val="00550AB4"/>
    <w:rsid w:val="005737E8"/>
    <w:rsid w:val="00596FD8"/>
    <w:rsid w:val="005A2791"/>
    <w:rsid w:val="005B51F8"/>
    <w:rsid w:val="005F3DD4"/>
    <w:rsid w:val="00617F3D"/>
    <w:rsid w:val="006260A9"/>
    <w:rsid w:val="00630E8E"/>
    <w:rsid w:val="00640366"/>
    <w:rsid w:val="006406D7"/>
    <w:rsid w:val="0064723C"/>
    <w:rsid w:val="00661911"/>
    <w:rsid w:val="006709A0"/>
    <w:rsid w:val="00697181"/>
    <w:rsid w:val="006A620D"/>
    <w:rsid w:val="006D4614"/>
    <w:rsid w:val="006E1AC3"/>
    <w:rsid w:val="006F19D0"/>
    <w:rsid w:val="00721FB5"/>
    <w:rsid w:val="007330A7"/>
    <w:rsid w:val="00736EF2"/>
    <w:rsid w:val="00747B84"/>
    <w:rsid w:val="00761A63"/>
    <w:rsid w:val="00776168"/>
    <w:rsid w:val="00784ACF"/>
    <w:rsid w:val="0079534B"/>
    <w:rsid w:val="00796F47"/>
    <w:rsid w:val="007C61EF"/>
    <w:rsid w:val="008125FA"/>
    <w:rsid w:val="00851B11"/>
    <w:rsid w:val="0086342C"/>
    <w:rsid w:val="00872241"/>
    <w:rsid w:val="00887229"/>
    <w:rsid w:val="008B5C87"/>
    <w:rsid w:val="008C5737"/>
    <w:rsid w:val="009027DE"/>
    <w:rsid w:val="009235D2"/>
    <w:rsid w:val="009319E3"/>
    <w:rsid w:val="009A006E"/>
    <w:rsid w:val="009A0883"/>
    <w:rsid w:val="009D6028"/>
    <w:rsid w:val="00A02776"/>
    <w:rsid w:val="00A05700"/>
    <w:rsid w:val="00A057B1"/>
    <w:rsid w:val="00A0758A"/>
    <w:rsid w:val="00A37097"/>
    <w:rsid w:val="00A374BD"/>
    <w:rsid w:val="00A51201"/>
    <w:rsid w:val="00A706C2"/>
    <w:rsid w:val="00A7296D"/>
    <w:rsid w:val="00A97CCF"/>
    <w:rsid w:val="00AA4E18"/>
    <w:rsid w:val="00AD77B1"/>
    <w:rsid w:val="00AE6455"/>
    <w:rsid w:val="00AF7E3D"/>
    <w:rsid w:val="00B458F4"/>
    <w:rsid w:val="00B52490"/>
    <w:rsid w:val="00BD30AB"/>
    <w:rsid w:val="00C02591"/>
    <w:rsid w:val="00C23AA7"/>
    <w:rsid w:val="00C2796C"/>
    <w:rsid w:val="00C316C1"/>
    <w:rsid w:val="00C3626F"/>
    <w:rsid w:val="00C43EE2"/>
    <w:rsid w:val="00C5207E"/>
    <w:rsid w:val="00C64F66"/>
    <w:rsid w:val="00C653ED"/>
    <w:rsid w:val="00CA5D14"/>
    <w:rsid w:val="00CB0E8D"/>
    <w:rsid w:val="00CB2CF0"/>
    <w:rsid w:val="00CB74B3"/>
    <w:rsid w:val="00CC35CE"/>
    <w:rsid w:val="00D41FDC"/>
    <w:rsid w:val="00D97E11"/>
    <w:rsid w:val="00DB4EF3"/>
    <w:rsid w:val="00DF12D9"/>
    <w:rsid w:val="00DF670D"/>
    <w:rsid w:val="00E13008"/>
    <w:rsid w:val="00E1474E"/>
    <w:rsid w:val="00E41165"/>
    <w:rsid w:val="00E805DC"/>
    <w:rsid w:val="00EF7903"/>
    <w:rsid w:val="00F150E2"/>
    <w:rsid w:val="00F42DE0"/>
    <w:rsid w:val="00F47793"/>
    <w:rsid w:val="00F84DB2"/>
    <w:rsid w:val="00F85E63"/>
    <w:rsid w:val="00FA3FDE"/>
    <w:rsid w:val="00FC1485"/>
    <w:rsid w:val="00FF4674"/>
    <w:rsid w:val="01F7C682"/>
    <w:rsid w:val="14BEE107"/>
    <w:rsid w:val="1851FC54"/>
    <w:rsid w:val="25591F22"/>
    <w:rsid w:val="26AC0C35"/>
    <w:rsid w:val="32479ACD"/>
    <w:rsid w:val="3B4B53DC"/>
    <w:rsid w:val="3C712469"/>
    <w:rsid w:val="4C88B8D3"/>
    <w:rsid w:val="4F30B3DD"/>
    <w:rsid w:val="54B50B6D"/>
    <w:rsid w:val="716DB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9ACD"/>
  <w15:docId w15:val="{73EFA05E-D107-4FCE-9186-DBEE1564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3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01"/>
  </w:style>
  <w:style w:type="paragraph" w:styleId="Footer">
    <w:name w:val="footer"/>
    <w:basedOn w:val="Normal"/>
    <w:link w:val="FooterChar"/>
    <w:uiPriority w:val="99"/>
    <w:unhideWhenUsed/>
    <w:rsid w:val="00A5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01"/>
  </w:style>
  <w:style w:type="paragraph" w:styleId="BalloonText">
    <w:name w:val="Balloon Text"/>
    <w:basedOn w:val="Normal"/>
    <w:link w:val="BalloonTextChar"/>
    <w:uiPriority w:val="99"/>
    <w:semiHidden/>
    <w:unhideWhenUsed/>
    <w:rsid w:val="0048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7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5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DEA9303866F45BBECCE51D04F06A6" ma:contentTypeVersion="2" ma:contentTypeDescription="Create a new document." ma:contentTypeScope="" ma:versionID="975a7969f1fb9b26cb3ef4c024b0ffc9">
  <xsd:schema xmlns:xsd="http://www.w3.org/2001/XMLSchema" xmlns:xs="http://www.w3.org/2001/XMLSchema" xmlns:p="http://schemas.microsoft.com/office/2006/metadata/properties" xmlns:ns2="48be9ea9-3a6d-4fd5-8bc1-0a63d0307457" targetNamespace="http://schemas.microsoft.com/office/2006/metadata/properties" ma:root="true" ma:fieldsID="1f6924b19647eac3d08bc1fb11a9d3f9" ns2:_="">
    <xsd:import namespace="48be9ea9-3a6d-4fd5-8bc1-0a63d0307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e9ea9-3a6d-4fd5-8bc1-0a63d0307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C25C-A50C-4F41-811E-B1332423A8B3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8be9ea9-3a6d-4fd5-8bc1-0a63d030745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CC27A5-246B-43DF-B531-53DFEF780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B988B-1550-473B-A24B-94BE53351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e9ea9-3a6d-4fd5-8bc1-0a63d0307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13B91-E642-4E7B-83CB-7B8B8896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BF818166</Template>
  <TotalTime>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Morris</dc:creator>
  <cp:lastModifiedBy>Catrin Thomas</cp:lastModifiedBy>
  <cp:revision>3</cp:revision>
  <cp:lastPrinted>2017-10-25T08:32:00Z</cp:lastPrinted>
  <dcterms:created xsi:type="dcterms:W3CDTF">2018-07-11T12:37:00Z</dcterms:created>
  <dcterms:modified xsi:type="dcterms:W3CDTF">2018-07-11T12:38:00Z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0x010100DFADEA9303866F45BBECCE51D04F06A6</vt:lpwstr>
  </property>
</Properties>
</file>